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7" w:rsidRDefault="00025F87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25F87" w:rsidRDefault="00025F87">
      <w:pPr>
        <w:pStyle w:val="3"/>
      </w:pPr>
      <w:r>
        <w:t>ΥΠΕΥΘΥΝΗ ΔΗΛΩΣΗ</w:t>
      </w:r>
    </w:p>
    <w:p w:rsidR="00025F87" w:rsidRDefault="00025F8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25F87" w:rsidRDefault="00025F87">
      <w:pPr>
        <w:pStyle w:val="a3"/>
        <w:tabs>
          <w:tab w:val="clear" w:pos="4153"/>
          <w:tab w:val="clear" w:pos="8306"/>
        </w:tabs>
      </w:pPr>
    </w:p>
    <w:p w:rsidR="00025F87" w:rsidRDefault="00025F8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25F87" w:rsidRDefault="00025F8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25F87" w:rsidRDefault="00025F87">
      <w:pPr>
        <w:pStyle w:val="a5"/>
        <w:jc w:val="left"/>
        <w:rPr>
          <w:sz w:val="22"/>
        </w:rPr>
      </w:pPr>
    </w:p>
    <w:p w:rsidR="00025F87" w:rsidRDefault="00025F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751"/>
        <w:gridCol w:w="1629"/>
        <w:gridCol w:w="709"/>
        <w:gridCol w:w="331"/>
        <w:gridCol w:w="360"/>
        <w:gridCol w:w="720"/>
        <w:gridCol w:w="1080"/>
        <w:gridCol w:w="720"/>
        <w:gridCol w:w="540"/>
        <w:gridCol w:w="540"/>
        <w:gridCol w:w="1291"/>
      </w:tblGrid>
      <w:tr w:rsidR="00025F87">
        <w:trPr>
          <w:cantSplit/>
          <w:trHeight w:val="415"/>
        </w:trPr>
        <w:tc>
          <w:tcPr>
            <w:tcW w:w="1368" w:type="dxa"/>
          </w:tcPr>
          <w:p w:rsidR="00025F87" w:rsidRDefault="00025F8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2"/>
          </w:tcPr>
          <w:p w:rsidR="00025F87" w:rsidRDefault="0033634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Δ/ΝΣΗ Α/ΘΜΙΑΣ ΕΚΠ/ΣΗΣ ΖΑΚΥΝΘΟΥ</w:t>
            </w:r>
          </w:p>
        </w:tc>
      </w:tr>
      <w:tr w:rsidR="00025F87">
        <w:trPr>
          <w:cantSplit/>
          <w:trHeight w:val="415"/>
        </w:trPr>
        <w:tc>
          <w:tcPr>
            <w:tcW w:w="1368" w:type="dxa"/>
          </w:tcPr>
          <w:p w:rsidR="00025F87" w:rsidRDefault="00025F8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025F87" w:rsidRDefault="00025F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2"/>
          </w:tcPr>
          <w:p w:rsidR="00025F87" w:rsidRDefault="00025F8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25F87">
        <w:trPr>
          <w:cantSplit/>
        </w:trPr>
        <w:tc>
          <w:tcPr>
            <w:tcW w:w="2448" w:type="dxa"/>
            <w:gridSpan w:val="3"/>
          </w:tcPr>
          <w:p w:rsidR="00025F87" w:rsidRDefault="00025F8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25F87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7" w:rsidRDefault="00025F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25F87">
        <w:trPr>
          <w:cantSplit/>
        </w:trPr>
        <w:tc>
          <w:tcPr>
            <w:tcW w:w="2448" w:type="dxa"/>
            <w:gridSpan w:val="3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25F87" w:rsidRDefault="00025F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025F87" w:rsidRDefault="00025F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25F87">
        <w:trPr>
          <w:cantSplit/>
        </w:trPr>
        <w:tc>
          <w:tcPr>
            <w:tcW w:w="1697" w:type="dxa"/>
            <w:gridSpan w:val="2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2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</w:tbl>
    <w:p w:rsidR="00025F87" w:rsidRDefault="00025F87">
      <w:pPr>
        <w:rPr>
          <w:rFonts w:ascii="Arial" w:hAnsi="Arial"/>
          <w:b/>
          <w:sz w:val="28"/>
        </w:rPr>
      </w:pPr>
    </w:p>
    <w:p w:rsidR="00025F87" w:rsidRDefault="00025F87">
      <w:pPr>
        <w:rPr>
          <w:sz w:val="16"/>
        </w:rPr>
      </w:pPr>
    </w:p>
    <w:p w:rsidR="00025F87" w:rsidRDefault="00025F87">
      <w:pPr>
        <w:sectPr w:rsidR="00025F87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25F87" w:rsidTr="00A8786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25F87" w:rsidRDefault="00025F87">
            <w:pPr>
              <w:ind w:right="124"/>
              <w:rPr>
                <w:rFonts w:ascii="Arial" w:hAnsi="Arial"/>
                <w:sz w:val="18"/>
              </w:rPr>
            </w:pPr>
          </w:p>
          <w:p w:rsidR="00025F87" w:rsidRDefault="00025F8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87861" w:rsidTr="00A8786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7861" w:rsidRPr="00AB42C5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Έλαβα μέρος στην απεργία/στάση εργασίας στις …………………………</w:t>
            </w: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025F87" w:rsidRDefault="00025F87"/>
    <w:p w:rsidR="00025F87" w:rsidRDefault="00025F8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Pr="00F25137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025F87" w:rsidRDefault="00025F87">
      <w:pPr>
        <w:pStyle w:val="a6"/>
        <w:ind w:left="0" w:right="484"/>
        <w:jc w:val="right"/>
        <w:rPr>
          <w:sz w:val="16"/>
        </w:rPr>
      </w:pPr>
    </w:p>
    <w:p w:rsidR="00025F87" w:rsidRDefault="00025F87" w:rsidP="001D4AA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025F87" w:rsidRDefault="00025F87">
      <w:pPr>
        <w:pStyle w:val="a6"/>
        <w:ind w:left="0"/>
        <w:jc w:val="right"/>
        <w:rPr>
          <w:sz w:val="16"/>
        </w:rPr>
      </w:pPr>
    </w:p>
    <w:p w:rsidR="004C47A5" w:rsidRDefault="004C47A5">
      <w:pPr>
        <w:pStyle w:val="a6"/>
        <w:ind w:left="0"/>
        <w:jc w:val="right"/>
        <w:rPr>
          <w:sz w:val="16"/>
        </w:rPr>
      </w:pPr>
    </w:p>
    <w:p w:rsidR="004C47A5" w:rsidRDefault="004C47A5">
      <w:pPr>
        <w:pStyle w:val="a6"/>
        <w:ind w:left="0"/>
        <w:jc w:val="right"/>
        <w:rPr>
          <w:sz w:val="16"/>
        </w:rPr>
      </w:pPr>
    </w:p>
    <w:p w:rsidR="004C47A5" w:rsidRDefault="004C47A5">
      <w:pPr>
        <w:pStyle w:val="a6"/>
        <w:ind w:left="0"/>
        <w:jc w:val="right"/>
        <w:rPr>
          <w:sz w:val="16"/>
        </w:rPr>
      </w:pPr>
    </w:p>
    <w:p w:rsidR="00025F87" w:rsidRDefault="00025F8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73466" w:rsidRDefault="00F73466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45210D" w:rsidRDefault="0045210D">
      <w:pPr>
        <w:pStyle w:val="a6"/>
        <w:ind w:left="0" w:right="484"/>
        <w:jc w:val="right"/>
        <w:rPr>
          <w:sz w:val="16"/>
        </w:rPr>
      </w:pPr>
    </w:p>
    <w:p w:rsidR="0045210D" w:rsidRDefault="0045210D">
      <w:pPr>
        <w:pStyle w:val="a6"/>
        <w:ind w:left="0" w:right="484"/>
        <w:jc w:val="right"/>
        <w:rPr>
          <w:sz w:val="16"/>
        </w:rPr>
      </w:pPr>
    </w:p>
    <w:p w:rsidR="0045210D" w:rsidRDefault="0045210D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F73466" w:rsidRDefault="00F73466">
      <w:pPr>
        <w:pStyle w:val="a6"/>
        <w:ind w:left="0" w:right="484"/>
        <w:jc w:val="right"/>
        <w:rPr>
          <w:sz w:val="16"/>
        </w:rPr>
      </w:pPr>
    </w:p>
    <w:p w:rsidR="00F73466" w:rsidRDefault="00F73466">
      <w:pPr>
        <w:pStyle w:val="a6"/>
        <w:ind w:left="0" w:right="484"/>
        <w:jc w:val="right"/>
        <w:rPr>
          <w:sz w:val="16"/>
        </w:rPr>
      </w:pPr>
    </w:p>
    <w:p w:rsidR="00025F87" w:rsidRPr="00F73466" w:rsidRDefault="006874FF" w:rsidP="00D72B47">
      <w:pPr>
        <w:pStyle w:val="a6"/>
        <w:ind w:left="0" w:right="484"/>
        <w:jc w:val="center"/>
        <w:rPr>
          <w:sz w:val="2"/>
        </w:rPr>
      </w:pPr>
      <w:r>
        <w:rPr>
          <w:b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5.5pt">
            <v:imagedata r:id="rId8" o:title="Νέο λογότυπο ΕΣΠΑ ως προς όνομα Υπουργείου"/>
          </v:shape>
        </w:pict>
      </w:r>
    </w:p>
    <w:p w:rsidR="001D4AA3" w:rsidRPr="00F73466" w:rsidRDefault="001D4AA3" w:rsidP="00F73466">
      <w:pPr>
        <w:pStyle w:val="a6"/>
        <w:jc w:val="both"/>
        <w:rPr>
          <w:sz w:val="18"/>
        </w:rPr>
      </w:pPr>
    </w:p>
    <w:sectPr w:rsidR="001D4AA3" w:rsidRPr="00F73466" w:rsidSect="00780EE3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5C" w:rsidRDefault="0094445C">
      <w:r>
        <w:separator/>
      </w:r>
    </w:p>
  </w:endnote>
  <w:endnote w:type="continuationSeparator" w:id="0">
    <w:p w:rsidR="0094445C" w:rsidRDefault="0094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5C" w:rsidRDefault="0094445C">
      <w:r>
        <w:separator/>
      </w:r>
    </w:p>
  </w:footnote>
  <w:footnote w:type="continuationSeparator" w:id="0">
    <w:p w:rsidR="0094445C" w:rsidRDefault="00944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7" w:rsidRDefault="006A66F2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7" w:rsidRDefault="00025F8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ACFE21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49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64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60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8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46B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E3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F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C9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C1E92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1FED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2A8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E4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40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68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4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8B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66C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66CE87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36A1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7D5A6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7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0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A508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2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CD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89A8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00C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A42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06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2B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C2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0F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0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A3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23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ABCC3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6600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2F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A8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E2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383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06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C4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28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290890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9E2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C6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CF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09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2B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2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8B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AB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36343"/>
    <w:rsid w:val="00025F87"/>
    <w:rsid w:val="000F146E"/>
    <w:rsid w:val="001D4AA3"/>
    <w:rsid w:val="00336343"/>
    <w:rsid w:val="003E3492"/>
    <w:rsid w:val="00440244"/>
    <w:rsid w:val="0045210D"/>
    <w:rsid w:val="00492266"/>
    <w:rsid w:val="004C47A5"/>
    <w:rsid w:val="00532F2E"/>
    <w:rsid w:val="00541127"/>
    <w:rsid w:val="006874FF"/>
    <w:rsid w:val="006A66F2"/>
    <w:rsid w:val="00780EE3"/>
    <w:rsid w:val="007C5D0E"/>
    <w:rsid w:val="00913A8C"/>
    <w:rsid w:val="0094445C"/>
    <w:rsid w:val="00A16C46"/>
    <w:rsid w:val="00A87861"/>
    <w:rsid w:val="00AB42C5"/>
    <w:rsid w:val="00AE3052"/>
    <w:rsid w:val="00D20B38"/>
    <w:rsid w:val="00D31DDD"/>
    <w:rsid w:val="00D72B47"/>
    <w:rsid w:val="00E06E56"/>
    <w:rsid w:val="00F030D1"/>
    <w:rsid w:val="00F25137"/>
    <w:rsid w:val="00F7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EE3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780EE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80EE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80EE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80EE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80EE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80EE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80EE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80EE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80EE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EE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0EE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80EE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80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80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80EE3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E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2019-02-08T06:36:00Z</cp:lastPrinted>
  <dcterms:created xsi:type="dcterms:W3CDTF">2023-10-10T07:26:00Z</dcterms:created>
  <dcterms:modified xsi:type="dcterms:W3CDTF">2023-10-10T07:26:00Z</dcterms:modified>
</cp:coreProperties>
</file>