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87" w:rsidRDefault="00025F87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025F87" w:rsidRDefault="00025F87">
      <w:pPr>
        <w:pStyle w:val="3"/>
      </w:pPr>
      <w:r>
        <w:t>ΥΠΕΥΘΥΝΗ ΔΗΛΩΣΗ</w:t>
      </w:r>
    </w:p>
    <w:p w:rsidR="00025F87" w:rsidRDefault="00025F8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025F87" w:rsidRDefault="00025F87">
      <w:pPr>
        <w:pStyle w:val="a3"/>
        <w:tabs>
          <w:tab w:val="clear" w:pos="4153"/>
          <w:tab w:val="clear" w:pos="8306"/>
        </w:tabs>
      </w:pPr>
    </w:p>
    <w:p w:rsidR="00025F87" w:rsidRDefault="00025F87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025F87" w:rsidRDefault="00025F87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025F87" w:rsidRDefault="00025F87">
      <w:pPr>
        <w:pStyle w:val="a5"/>
        <w:jc w:val="left"/>
        <w:rPr>
          <w:sz w:val="22"/>
        </w:rPr>
      </w:pPr>
    </w:p>
    <w:p w:rsidR="00025F87" w:rsidRDefault="00025F8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751"/>
        <w:gridCol w:w="1629"/>
        <w:gridCol w:w="709"/>
        <w:gridCol w:w="331"/>
        <w:gridCol w:w="360"/>
        <w:gridCol w:w="720"/>
        <w:gridCol w:w="1080"/>
        <w:gridCol w:w="720"/>
        <w:gridCol w:w="540"/>
        <w:gridCol w:w="540"/>
        <w:gridCol w:w="1291"/>
      </w:tblGrid>
      <w:tr w:rsidR="00025F87">
        <w:trPr>
          <w:cantSplit/>
          <w:trHeight w:val="415"/>
        </w:trPr>
        <w:tc>
          <w:tcPr>
            <w:tcW w:w="1368" w:type="dxa"/>
          </w:tcPr>
          <w:p w:rsidR="00025F87" w:rsidRDefault="00025F8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2"/>
          </w:tcPr>
          <w:p w:rsidR="00025F87" w:rsidRDefault="0033634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Δ/ΝΣΗ Α/ΘΜΙΑΣ ΕΚΠ/ΣΗΣ ΖΑΚΥΝΘΟΥ</w:t>
            </w:r>
          </w:p>
        </w:tc>
      </w:tr>
      <w:tr w:rsidR="00025F87">
        <w:trPr>
          <w:cantSplit/>
          <w:trHeight w:val="415"/>
        </w:trPr>
        <w:tc>
          <w:tcPr>
            <w:tcW w:w="1368" w:type="dxa"/>
          </w:tcPr>
          <w:p w:rsidR="00025F87" w:rsidRDefault="00025F8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5"/>
          </w:tcPr>
          <w:p w:rsidR="00025F87" w:rsidRDefault="00025F8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2"/>
          </w:tcPr>
          <w:p w:rsidR="00025F87" w:rsidRDefault="00025F8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5"/>
          </w:tcPr>
          <w:p w:rsidR="00025F87" w:rsidRDefault="00025F87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025F87">
        <w:trPr>
          <w:cantSplit/>
        </w:trPr>
        <w:tc>
          <w:tcPr>
            <w:tcW w:w="2448" w:type="dxa"/>
            <w:gridSpan w:val="3"/>
          </w:tcPr>
          <w:p w:rsidR="00025F87" w:rsidRDefault="00025F8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:rsidR="00025F87" w:rsidRDefault="00025F8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25F87"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7" w:rsidRDefault="00025F8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7" w:rsidRDefault="00025F8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25F87">
        <w:trPr>
          <w:cantSplit/>
        </w:trPr>
        <w:tc>
          <w:tcPr>
            <w:tcW w:w="2448" w:type="dxa"/>
            <w:gridSpan w:val="3"/>
          </w:tcPr>
          <w:p w:rsidR="00025F87" w:rsidRDefault="00025F8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025F87" w:rsidRDefault="00025F8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</w:tcPr>
          <w:p w:rsidR="00025F87" w:rsidRDefault="00025F8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5"/>
          </w:tcPr>
          <w:p w:rsidR="00025F87" w:rsidRDefault="00025F87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25F87">
        <w:trPr>
          <w:cantSplit/>
        </w:trPr>
        <w:tc>
          <w:tcPr>
            <w:tcW w:w="1697" w:type="dxa"/>
            <w:gridSpan w:val="2"/>
          </w:tcPr>
          <w:p w:rsidR="00025F87" w:rsidRDefault="00025F8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2"/>
          </w:tcPr>
          <w:p w:rsidR="00025F87" w:rsidRDefault="00025F8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025F87" w:rsidRDefault="00025F8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4"/>
          </w:tcPr>
          <w:p w:rsidR="00025F87" w:rsidRDefault="00025F8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025F87" w:rsidRDefault="00025F8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025F87" w:rsidRDefault="00025F8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025F87" w:rsidRDefault="00025F8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025F87" w:rsidRDefault="00025F87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</w:tbl>
    <w:p w:rsidR="00025F87" w:rsidRDefault="00025F87">
      <w:pPr>
        <w:rPr>
          <w:rFonts w:ascii="Arial" w:hAnsi="Arial"/>
          <w:b/>
          <w:sz w:val="28"/>
        </w:rPr>
      </w:pPr>
    </w:p>
    <w:p w:rsidR="00025F87" w:rsidRDefault="00025F87">
      <w:pPr>
        <w:rPr>
          <w:sz w:val="16"/>
        </w:rPr>
      </w:pPr>
    </w:p>
    <w:p w:rsidR="00025F87" w:rsidRDefault="00025F87">
      <w:pPr>
        <w:sectPr w:rsidR="00025F87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025F87" w:rsidTr="00A8786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25F87" w:rsidRDefault="00025F87">
            <w:pPr>
              <w:ind w:right="124"/>
              <w:rPr>
                <w:rFonts w:ascii="Arial" w:hAnsi="Arial"/>
                <w:sz w:val="18"/>
              </w:rPr>
            </w:pPr>
          </w:p>
          <w:p w:rsidR="00025F87" w:rsidRDefault="00025F8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A87861" w:rsidTr="00A8786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87861" w:rsidRPr="00AB42C5" w:rsidRDefault="00A87861" w:rsidP="00A87861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Έλαβα μέρος στην απεργία/στάση εργασίας στις …………………………</w:t>
            </w:r>
          </w:p>
        </w:tc>
      </w:tr>
      <w:tr w:rsidR="00A87861" w:rsidTr="00A878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7861" w:rsidRDefault="00A87861" w:rsidP="00A87861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A87861" w:rsidTr="00A878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7861" w:rsidRDefault="00A87861" w:rsidP="00A87861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A87861" w:rsidTr="00A878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7861" w:rsidRDefault="00A87861" w:rsidP="00A87861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A87861" w:rsidTr="00A878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7861" w:rsidRDefault="00A87861" w:rsidP="00A87861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A87861" w:rsidTr="00A878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7861" w:rsidRDefault="00A87861" w:rsidP="00A87861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A87861" w:rsidTr="00A878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7861" w:rsidRDefault="00A87861" w:rsidP="00A87861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A87861" w:rsidTr="00A878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87861" w:rsidRDefault="00A87861" w:rsidP="00A87861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025F87" w:rsidRDefault="00025F87"/>
    <w:p w:rsidR="00025F87" w:rsidRDefault="00025F8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</w:t>
      </w:r>
      <w:r w:rsidRPr="00F25137">
        <w:rPr>
          <w:rFonts w:ascii="Courier New" w:hAnsi="Courier New"/>
          <w:b/>
          <w:color w:val="000080"/>
          <w:sz w:val="24"/>
        </w:rPr>
        <w:t>.</w:t>
      </w:r>
      <w:r>
        <w:rPr>
          <w:rFonts w:ascii="Courier New" w:hAnsi="Courier New"/>
          <w:b/>
          <w:color w:val="000080"/>
          <w:sz w:val="24"/>
        </w:rPr>
        <w:t>..</w:t>
      </w:r>
    </w:p>
    <w:p w:rsidR="00025F87" w:rsidRDefault="00025F87">
      <w:pPr>
        <w:pStyle w:val="a6"/>
        <w:ind w:left="0" w:right="484"/>
        <w:jc w:val="right"/>
        <w:rPr>
          <w:sz w:val="16"/>
        </w:rPr>
      </w:pPr>
    </w:p>
    <w:p w:rsidR="00025F87" w:rsidRDefault="00025F87" w:rsidP="001D4AA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025F87" w:rsidRDefault="00025F87">
      <w:pPr>
        <w:pStyle w:val="a6"/>
        <w:ind w:left="0"/>
        <w:jc w:val="right"/>
        <w:rPr>
          <w:sz w:val="16"/>
        </w:rPr>
      </w:pPr>
    </w:p>
    <w:p w:rsidR="004C47A5" w:rsidRDefault="004C47A5">
      <w:pPr>
        <w:pStyle w:val="a6"/>
        <w:ind w:left="0"/>
        <w:jc w:val="right"/>
        <w:rPr>
          <w:sz w:val="16"/>
        </w:rPr>
      </w:pPr>
    </w:p>
    <w:p w:rsidR="004C47A5" w:rsidRDefault="004C47A5">
      <w:pPr>
        <w:pStyle w:val="a6"/>
        <w:ind w:left="0"/>
        <w:jc w:val="right"/>
        <w:rPr>
          <w:sz w:val="16"/>
        </w:rPr>
      </w:pPr>
    </w:p>
    <w:p w:rsidR="004C47A5" w:rsidRDefault="004C47A5">
      <w:pPr>
        <w:pStyle w:val="a6"/>
        <w:ind w:left="0"/>
        <w:jc w:val="right"/>
        <w:rPr>
          <w:sz w:val="16"/>
        </w:rPr>
      </w:pPr>
    </w:p>
    <w:p w:rsidR="00025F87" w:rsidRDefault="00025F8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73466" w:rsidRDefault="00F73466">
      <w:pPr>
        <w:pStyle w:val="a6"/>
        <w:ind w:left="0" w:right="484"/>
        <w:jc w:val="right"/>
        <w:rPr>
          <w:sz w:val="16"/>
        </w:rPr>
      </w:pPr>
    </w:p>
    <w:p w:rsidR="00492266" w:rsidRDefault="00492266">
      <w:pPr>
        <w:pStyle w:val="a6"/>
        <w:ind w:left="0" w:right="484"/>
        <w:jc w:val="right"/>
        <w:rPr>
          <w:sz w:val="16"/>
        </w:rPr>
      </w:pPr>
    </w:p>
    <w:p w:rsidR="00492266" w:rsidRDefault="00492266">
      <w:pPr>
        <w:pStyle w:val="a6"/>
        <w:ind w:left="0" w:right="484"/>
        <w:jc w:val="right"/>
        <w:rPr>
          <w:sz w:val="16"/>
        </w:rPr>
      </w:pPr>
    </w:p>
    <w:p w:rsidR="00492266" w:rsidRDefault="00492266">
      <w:pPr>
        <w:pStyle w:val="a6"/>
        <w:ind w:left="0" w:right="484"/>
        <w:jc w:val="right"/>
        <w:rPr>
          <w:sz w:val="16"/>
        </w:rPr>
      </w:pPr>
    </w:p>
    <w:p w:rsidR="00492266" w:rsidRDefault="00492266">
      <w:pPr>
        <w:pStyle w:val="a6"/>
        <w:ind w:left="0" w:right="484"/>
        <w:jc w:val="right"/>
        <w:rPr>
          <w:sz w:val="16"/>
        </w:rPr>
      </w:pPr>
    </w:p>
    <w:p w:rsidR="0045210D" w:rsidRDefault="0045210D">
      <w:pPr>
        <w:pStyle w:val="a6"/>
        <w:ind w:left="0" w:right="484"/>
        <w:jc w:val="right"/>
        <w:rPr>
          <w:sz w:val="16"/>
        </w:rPr>
      </w:pPr>
    </w:p>
    <w:p w:rsidR="0045210D" w:rsidRDefault="0045210D">
      <w:pPr>
        <w:pStyle w:val="a6"/>
        <w:ind w:left="0" w:right="484"/>
        <w:jc w:val="right"/>
        <w:rPr>
          <w:sz w:val="16"/>
        </w:rPr>
      </w:pPr>
    </w:p>
    <w:p w:rsidR="0045210D" w:rsidRDefault="0045210D">
      <w:pPr>
        <w:pStyle w:val="a6"/>
        <w:ind w:left="0" w:right="484"/>
        <w:jc w:val="right"/>
        <w:rPr>
          <w:sz w:val="16"/>
        </w:rPr>
      </w:pPr>
    </w:p>
    <w:p w:rsidR="0045210D" w:rsidRDefault="0045210D">
      <w:pPr>
        <w:pStyle w:val="a6"/>
        <w:ind w:left="0" w:right="484"/>
        <w:jc w:val="right"/>
        <w:rPr>
          <w:sz w:val="16"/>
        </w:rPr>
      </w:pPr>
    </w:p>
    <w:p w:rsidR="0045210D" w:rsidRDefault="0045210D">
      <w:pPr>
        <w:pStyle w:val="a6"/>
        <w:ind w:left="0" w:right="484"/>
        <w:jc w:val="right"/>
        <w:rPr>
          <w:sz w:val="16"/>
        </w:rPr>
      </w:pPr>
    </w:p>
    <w:p w:rsidR="00492266" w:rsidRDefault="00492266">
      <w:pPr>
        <w:pStyle w:val="a6"/>
        <w:ind w:left="0" w:right="484"/>
        <w:jc w:val="right"/>
        <w:rPr>
          <w:sz w:val="16"/>
        </w:rPr>
      </w:pPr>
    </w:p>
    <w:p w:rsidR="00F73466" w:rsidRDefault="00F73466">
      <w:pPr>
        <w:pStyle w:val="a6"/>
        <w:ind w:left="0" w:right="484"/>
        <w:jc w:val="right"/>
        <w:rPr>
          <w:sz w:val="16"/>
        </w:rPr>
      </w:pPr>
    </w:p>
    <w:p w:rsidR="00F73466" w:rsidRDefault="00F73466">
      <w:pPr>
        <w:pStyle w:val="a6"/>
        <w:ind w:left="0" w:right="484"/>
        <w:jc w:val="right"/>
        <w:rPr>
          <w:sz w:val="16"/>
        </w:rPr>
      </w:pPr>
    </w:p>
    <w:p w:rsidR="00025F87" w:rsidRPr="00F73466" w:rsidRDefault="00025F87" w:rsidP="00D72B47">
      <w:pPr>
        <w:pStyle w:val="a6"/>
        <w:ind w:left="0" w:right="484"/>
        <w:jc w:val="center"/>
        <w:rPr>
          <w:sz w:val="2"/>
        </w:rPr>
      </w:pPr>
    </w:p>
    <w:p w:rsidR="001D4AA3" w:rsidRPr="00F73466" w:rsidRDefault="004C0486" w:rsidP="00F73466">
      <w:pPr>
        <w:pStyle w:val="a6"/>
        <w:jc w:val="both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6479540" cy="625915"/>
            <wp:effectExtent l="19050" t="0" r="0" b="0"/>
            <wp:docPr id="3" name="Εικόνα 1" descr="C:\Users\user\Desktop\Espa_ΠΕΠ_Logo_Παράλληλ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spa_ΠΕΠ_Logo_Παράλληλ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2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AA3" w:rsidRPr="00F73466" w:rsidSect="00CE7864">
      <w:headerReference w:type="default" r:id="rId9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D62" w:rsidRDefault="00E27D62">
      <w:r>
        <w:separator/>
      </w:r>
    </w:p>
  </w:endnote>
  <w:endnote w:type="continuationSeparator" w:id="0">
    <w:p w:rsidR="00E27D62" w:rsidRDefault="00E27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D62" w:rsidRDefault="00E27D62">
      <w:r>
        <w:separator/>
      </w:r>
    </w:p>
  </w:footnote>
  <w:footnote w:type="continuationSeparator" w:id="0">
    <w:p w:rsidR="00E27D62" w:rsidRDefault="00E27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87" w:rsidRDefault="006A66F2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87" w:rsidRDefault="00025F87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ACFE21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49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E64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860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8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46B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E3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AF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C9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4C1E92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1FED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2A8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E4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40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68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4A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8B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66C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66CE87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36A14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7D5A6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E7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805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A508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82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CD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B89A8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00C9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A42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B06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92B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C2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50F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0A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A3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23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ABCC3D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66600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A2F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A8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E2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3836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06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C4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B28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290890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9E2F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2C6B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8CF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09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82B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928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8B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1AB8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409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36343"/>
    <w:rsid w:val="00025F87"/>
    <w:rsid w:val="000F146E"/>
    <w:rsid w:val="001D4AA3"/>
    <w:rsid w:val="00336343"/>
    <w:rsid w:val="003E3492"/>
    <w:rsid w:val="00440244"/>
    <w:rsid w:val="0045210D"/>
    <w:rsid w:val="00492266"/>
    <w:rsid w:val="004C0486"/>
    <w:rsid w:val="004C47A5"/>
    <w:rsid w:val="00532F2E"/>
    <w:rsid w:val="00541127"/>
    <w:rsid w:val="006A66F2"/>
    <w:rsid w:val="007C5D0E"/>
    <w:rsid w:val="00913A8C"/>
    <w:rsid w:val="00A16C46"/>
    <w:rsid w:val="00A87861"/>
    <w:rsid w:val="00AB42C5"/>
    <w:rsid w:val="00AE3052"/>
    <w:rsid w:val="00CE7864"/>
    <w:rsid w:val="00D20B38"/>
    <w:rsid w:val="00D31DDD"/>
    <w:rsid w:val="00D72B47"/>
    <w:rsid w:val="00E06E56"/>
    <w:rsid w:val="00E27D62"/>
    <w:rsid w:val="00F030D1"/>
    <w:rsid w:val="00F25137"/>
    <w:rsid w:val="00F7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ddd,#eaeaea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864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CE786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E786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E786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E786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E786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E786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E786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E786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E786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786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E786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E786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E78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E78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E7864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E3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dc:description/>
  <cp:lastModifiedBy>user</cp:lastModifiedBy>
  <cp:revision>6</cp:revision>
  <cp:lastPrinted>2019-02-08T06:36:00Z</cp:lastPrinted>
  <dcterms:created xsi:type="dcterms:W3CDTF">2022-11-10T07:02:00Z</dcterms:created>
  <dcterms:modified xsi:type="dcterms:W3CDTF">2023-09-19T10:42:00Z</dcterms:modified>
</cp:coreProperties>
</file>